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E9E9" w14:textId="77777777" w:rsidR="00153DE2" w:rsidRPr="001F2398" w:rsidRDefault="00287226" w:rsidP="0015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3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368C24" wp14:editId="0605C4E1">
            <wp:extent cx="1575882" cy="1548000"/>
            <wp:effectExtent l="0" t="0" r="5715" b="0"/>
            <wp:docPr id="1" name="Obraz 1" descr="Logo 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 Logo AST kart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82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59C7" w14:textId="77777777" w:rsidR="002F2DF9" w:rsidRPr="001F2398" w:rsidRDefault="00287226" w:rsidP="00287226">
      <w:pPr>
        <w:jc w:val="center"/>
        <w:rPr>
          <w:b/>
        </w:rPr>
      </w:pPr>
      <w:r w:rsidRPr="001F2398">
        <w:rPr>
          <w:b/>
        </w:rPr>
        <w:br/>
      </w:r>
    </w:p>
    <w:p w14:paraId="26C6CD34" w14:textId="5FC653CA" w:rsidR="00287226" w:rsidRPr="001F2398" w:rsidRDefault="00287226" w:rsidP="00287226">
      <w:pPr>
        <w:jc w:val="center"/>
        <w:rPr>
          <w:b/>
        </w:rPr>
      </w:pPr>
      <w:r w:rsidRPr="001F2398">
        <w:rPr>
          <w:b/>
        </w:rPr>
        <w:t>Wniosek o wyjazd zagraniczny pracownika AST w ramach programu Erasmus+ KA 131</w:t>
      </w:r>
      <w:r w:rsidRPr="001F2398">
        <w:rPr>
          <w:b/>
        </w:rPr>
        <w:br/>
        <w:t>(kraje UE i kraje trzecie stowarzyszone z programem)</w:t>
      </w:r>
    </w:p>
    <w:p w14:paraId="33BAFE43" w14:textId="77777777" w:rsidR="00287226" w:rsidRPr="001F2398" w:rsidRDefault="00287226" w:rsidP="00287226">
      <w:pPr>
        <w:spacing w:line="240" w:lineRule="auto"/>
      </w:pPr>
    </w:p>
    <w:p w14:paraId="27B916ED" w14:textId="77777777" w:rsidR="00287226" w:rsidRPr="001F2398" w:rsidRDefault="00287226" w:rsidP="00287226">
      <w:pPr>
        <w:spacing w:line="240" w:lineRule="auto"/>
      </w:pPr>
      <w:r w:rsidRPr="001F2398">
        <w:t>Do JM Rektor,</w:t>
      </w:r>
    </w:p>
    <w:p w14:paraId="02B139A0" w14:textId="3679ED1F" w:rsidR="00287226" w:rsidRPr="001F2398" w:rsidRDefault="00287226" w:rsidP="00287226">
      <w:pPr>
        <w:spacing w:line="240" w:lineRule="auto"/>
      </w:pPr>
      <w:r w:rsidRPr="001F2398">
        <w:t>uprzejmie proszę o wyrażenie zgody na mój wyjazd do uczelni/instytucji partnerskiej w ramach Erasmus+ w</w:t>
      </w:r>
      <w:r w:rsidR="00B2368B" w:rsidRPr="001F2398">
        <w:t> </w:t>
      </w:r>
      <w:r w:rsidRPr="001F2398">
        <w:t>celu zrealizowania programu określonego w załączonym „</w:t>
      </w:r>
      <w:proofErr w:type="spellStart"/>
      <w:r w:rsidRPr="001F2398">
        <w:t>Mobility</w:t>
      </w:r>
      <w:proofErr w:type="spellEnd"/>
      <w:r w:rsidRPr="001F2398">
        <w:t xml:space="preserve"> Agreement Staff </w:t>
      </w:r>
      <w:proofErr w:type="spellStart"/>
      <w:r w:rsidRPr="001F2398">
        <w:t>Mobility</w:t>
      </w:r>
      <w:proofErr w:type="spellEnd"/>
      <w:r w:rsidRPr="001F2398">
        <w:t xml:space="preserve"> For </w:t>
      </w:r>
      <w:proofErr w:type="spellStart"/>
      <w:r w:rsidRPr="001F2398">
        <w:t>Teaching</w:t>
      </w:r>
      <w:proofErr w:type="spellEnd"/>
      <w:r w:rsidRPr="001F2398">
        <w:t>/Training”.</w:t>
      </w:r>
    </w:p>
    <w:p w14:paraId="63FC5317" w14:textId="6EB39FA5" w:rsidR="00287226" w:rsidRPr="001F2398" w:rsidRDefault="00287226" w:rsidP="00287226">
      <w:pPr>
        <w:spacing w:line="240" w:lineRule="auto"/>
      </w:pPr>
      <w:r w:rsidRPr="001F2398">
        <w:t xml:space="preserve">Tytuł: </w:t>
      </w:r>
      <w:r w:rsidRPr="001F2398">
        <w:br/>
        <w:t xml:space="preserve">Imię: </w:t>
      </w:r>
      <w:r w:rsidRPr="001F2398">
        <w:br/>
        <w:t>Nazwisko:</w:t>
      </w:r>
      <w:r w:rsidR="005E10E2" w:rsidRPr="001F2398">
        <w:t xml:space="preserve"> </w:t>
      </w:r>
      <w:r w:rsidRPr="001F2398">
        <w:br/>
        <w:t xml:space="preserve">PESEL: </w:t>
      </w:r>
      <w:r w:rsidRPr="001F2398">
        <w:br/>
        <w:t xml:space="preserve">Obywatelstwo: </w:t>
      </w:r>
      <w:r w:rsidRPr="001F2398">
        <w:br/>
        <w:t xml:space="preserve">Dział zatrudnienia: </w:t>
      </w:r>
      <w:r w:rsidRPr="001F2398">
        <w:br/>
        <w:t>Staż pracy:</w:t>
      </w:r>
    </w:p>
    <w:p w14:paraId="620C7A63" w14:textId="68BF8ED2" w:rsidR="00287226" w:rsidRPr="001F2398" w:rsidRDefault="004C00A5" w:rsidP="00287226">
      <w:pPr>
        <w:spacing w:line="240" w:lineRule="auto"/>
        <w:rPr>
          <w:b/>
        </w:rPr>
      </w:pPr>
      <w:sdt>
        <w:sdtPr>
          <w:alias w:val="pole wyboru"/>
          <w:tag w:val="pole wyboru"/>
          <w:id w:val="30475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68B" w:rsidRPr="001F2398">
            <w:rPr>
              <w:rFonts w:ascii="MS Gothic" w:eastAsia="MS Gothic" w:hAnsi="MS Gothic"/>
            </w:rPr>
            <w:t>☐</w:t>
          </w:r>
        </w:sdtContent>
      </w:sdt>
      <w:r w:rsidR="00B2368B" w:rsidRPr="001F2398">
        <w:t xml:space="preserve"> młodszy stażem (poniżej 10 lat doświadczenia zawodowego)</w:t>
      </w:r>
    </w:p>
    <w:p w14:paraId="13C0216D" w14:textId="5E1718D7" w:rsidR="00287226" w:rsidRPr="001F2398" w:rsidRDefault="004C00A5" w:rsidP="00287226">
      <w:pPr>
        <w:spacing w:line="240" w:lineRule="auto"/>
      </w:pPr>
      <w:sdt>
        <w:sdtPr>
          <w:alias w:val="pole wyboru"/>
          <w:tag w:val="pole wyboru"/>
          <w:id w:val="-196810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68B" w:rsidRPr="001F2398">
            <w:rPr>
              <w:rFonts w:ascii="MS Gothic" w:eastAsia="MS Gothic" w:hAnsi="MS Gothic"/>
            </w:rPr>
            <w:t>☐</w:t>
          </w:r>
        </w:sdtContent>
      </w:sdt>
      <w:r w:rsidR="00B2368B" w:rsidRPr="001F2398">
        <w:t xml:space="preserve"> </w:t>
      </w:r>
      <w:r w:rsidR="00287226" w:rsidRPr="001F2398">
        <w:t>o średnim stażu (między 10 a 20 lat doświadczenia zawodowego)</w:t>
      </w:r>
    </w:p>
    <w:p w14:paraId="4CCF16EF" w14:textId="369A8B1F" w:rsidR="00287226" w:rsidRPr="001F2398" w:rsidRDefault="004C00A5" w:rsidP="00287226">
      <w:pPr>
        <w:spacing w:line="240" w:lineRule="auto"/>
      </w:pPr>
      <w:sdt>
        <w:sdtPr>
          <w:alias w:val="pole wyboru"/>
          <w:tag w:val="pole wyboru"/>
          <w:id w:val="695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0E2">
            <w:rPr>
              <w:rFonts w:ascii="MS Gothic" w:eastAsia="MS Gothic" w:hAnsi="MS Gothic" w:hint="eastAsia"/>
            </w:rPr>
            <w:t>☐</w:t>
          </w:r>
        </w:sdtContent>
      </w:sdt>
      <w:r w:rsidR="00B2368B" w:rsidRPr="001F2398">
        <w:t xml:space="preserve"> </w:t>
      </w:r>
      <w:r w:rsidR="00287226" w:rsidRPr="001F2398">
        <w:t>starszy stażem (powyżej 20 lat doświadczenia zawodowego)</w:t>
      </w:r>
    </w:p>
    <w:p w14:paraId="3FAF9B7A" w14:textId="37E67F09" w:rsidR="00287226" w:rsidRPr="001F2398" w:rsidRDefault="00287226" w:rsidP="00287226">
      <w:pPr>
        <w:spacing w:line="240" w:lineRule="auto"/>
        <w:rPr>
          <w:shd w:val="clear" w:color="auto" w:fill="FFFFFF"/>
        </w:rPr>
      </w:pPr>
      <w:r w:rsidRPr="001F2398">
        <w:br/>
        <w:t>Telefon kontaktowy/komórkowy:</w:t>
      </w:r>
      <w:r w:rsidRPr="001F2398">
        <w:br/>
        <w:t>Adres zamieszkania:</w:t>
      </w:r>
      <w:r w:rsidRPr="001F2398">
        <w:br/>
      </w:r>
      <w:r w:rsidRPr="001F2398">
        <w:rPr>
          <w:sz w:val="18"/>
          <w:szCs w:val="18"/>
        </w:rPr>
        <w:t>(ulica, nr domu, nr mieszkania, miejscowość, kod pocztowy)</w:t>
      </w:r>
      <w:r w:rsidRPr="001F2398">
        <w:br/>
        <w:t>Adres e-mail:</w:t>
      </w:r>
    </w:p>
    <w:p w14:paraId="4EEC6A31" w14:textId="77777777" w:rsidR="00287226" w:rsidRPr="001F2398" w:rsidRDefault="00287226" w:rsidP="00287226">
      <w:pPr>
        <w:spacing w:line="240" w:lineRule="auto"/>
      </w:pPr>
      <w:r w:rsidRPr="001F2398">
        <w:br/>
        <w:t xml:space="preserve">Rodzaj wyjazdu: </w:t>
      </w:r>
    </w:p>
    <w:p w14:paraId="5EB2AF98" w14:textId="5A6E8E84" w:rsidR="00287226" w:rsidRPr="001F2398" w:rsidRDefault="004C00A5" w:rsidP="00287226">
      <w:pPr>
        <w:spacing w:line="240" w:lineRule="auto"/>
      </w:pPr>
      <w:sdt>
        <w:sdtPr>
          <w:alias w:val="pole wyboru"/>
          <w:tag w:val="pole wyboru"/>
          <w:id w:val="80605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0E2">
            <w:rPr>
              <w:rFonts w:ascii="MS Gothic" w:eastAsia="MS Gothic" w:hAnsi="MS Gothic" w:hint="eastAsia"/>
            </w:rPr>
            <w:t>☐</w:t>
          </w:r>
        </w:sdtContent>
      </w:sdt>
      <w:r w:rsidR="00B2368B" w:rsidRPr="001F2398">
        <w:t xml:space="preserve"> </w:t>
      </w:r>
      <w:r w:rsidR="00287226" w:rsidRPr="001F2398">
        <w:t>szkoleniowy STT</w:t>
      </w:r>
    </w:p>
    <w:p w14:paraId="0807333D" w14:textId="70181258" w:rsidR="00287226" w:rsidRPr="001F2398" w:rsidRDefault="004C00A5" w:rsidP="00287226">
      <w:pPr>
        <w:spacing w:line="240" w:lineRule="auto"/>
      </w:pPr>
      <w:sdt>
        <w:sdtPr>
          <w:alias w:val="pole wyboru"/>
          <w:tag w:val="pole wyboru"/>
          <w:id w:val="-75027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68B" w:rsidRPr="001F2398">
            <w:rPr>
              <w:rFonts w:ascii="MS Gothic" w:eastAsia="MS Gothic" w:hAnsi="MS Gothic"/>
            </w:rPr>
            <w:t>☐</w:t>
          </w:r>
        </w:sdtContent>
      </w:sdt>
      <w:r w:rsidR="00B2368B" w:rsidRPr="001F2398">
        <w:t xml:space="preserve"> </w:t>
      </w:r>
      <w:r w:rsidR="00287226" w:rsidRPr="001F2398">
        <w:t>w celu prowadzenia zajęć STA</w:t>
      </w:r>
    </w:p>
    <w:p w14:paraId="186E90CD" w14:textId="77777777" w:rsidR="001F2398" w:rsidRPr="001F2398" w:rsidRDefault="004C00A5" w:rsidP="001F2398">
      <w:pPr>
        <w:spacing w:line="240" w:lineRule="auto"/>
      </w:pPr>
      <w:sdt>
        <w:sdtPr>
          <w:alias w:val="pole wyboru"/>
          <w:tag w:val="pole wyboru"/>
          <w:id w:val="35307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68B" w:rsidRPr="001F2398">
            <w:rPr>
              <w:rFonts w:ascii="MS Gothic" w:eastAsia="MS Gothic" w:hAnsi="MS Gothic"/>
            </w:rPr>
            <w:t>☐</w:t>
          </w:r>
        </w:sdtContent>
      </w:sdt>
      <w:r w:rsidR="00B2368B" w:rsidRPr="001F2398">
        <w:t xml:space="preserve"> </w:t>
      </w:r>
      <w:r w:rsidR="00287226" w:rsidRPr="001F2398">
        <w:t>STT + STA</w:t>
      </w:r>
      <w:r w:rsidR="001F2398" w:rsidRPr="001F2398">
        <w:br/>
      </w:r>
      <w:r w:rsidR="0063456F" w:rsidRPr="001F2398">
        <w:br/>
      </w:r>
      <w:r w:rsidR="00287226" w:rsidRPr="001F2398">
        <w:t>Rodzaj mobilności: fizyczna</w:t>
      </w:r>
      <w:r w:rsidR="0063456F" w:rsidRPr="001F2398">
        <w:br/>
      </w:r>
      <w:r w:rsidR="00287226" w:rsidRPr="001F2398">
        <w:br/>
      </w:r>
    </w:p>
    <w:p w14:paraId="3C9E96E3" w14:textId="0C73DCD8" w:rsidR="00287226" w:rsidRPr="001F2398" w:rsidRDefault="00287226" w:rsidP="001F2398">
      <w:pPr>
        <w:spacing w:line="240" w:lineRule="auto"/>
      </w:pPr>
      <w:r w:rsidRPr="001F2398">
        <w:lastRenderedPageBreak/>
        <w:t>Czy w trakcie mobilności mają być rozwijane kompetencje cyfrowe? Jeśli tak, to na jakim poziomie?</w:t>
      </w:r>
      <w:r w:rsidR="001F2398" w:rsidRPr="001F2398">
        <w:br/>
      </w:r>
      <w:r w:rsidRPr="001F2398">
        <w:br/>
      </w:r>
      <w:bookmarkStart w:id="0" w:name="_Hlk135119564"/>
      <w:sdt>
        <w:sdtPr>
          <w:alias w:val="pole wyboru"/>
          <w:tag w:val="pole wyboru"/>
          <w:id w:val="141343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435">
            <w:rPr>
              <w:rFonts w:ascii="MS Gothic" w:eastAsia="MS Gothic" w:hAnsi="MS Gothic" w:hint="eastAsia"/>
            </w:rPr>
            <w:t>☐</w:t>
          </w:r>
        </w:sdtContent>
      </w:sdt>
      <w:r w:rsidRPr="001F2398">
        <w:t xml:space="preserve"> podstawowym</w:t>
      </w:r>
      <w:bookmarkEnd w:id="0"/>
    </w:p>
    <w:p w14:paraId="2B0F4AEC" w14:textId="2EF22200" w:rsidR="00287226" w:rsidRPr="001F2398" w:rsidRDefault="004C00A5" w:rsidP="00287226">
      <w:pPr>
        <w:spacing w:line="240" w:lineRule="auto"/>
      </w:pPr>
      <w:sdt>
        <w:sdtPr>
          <w:alias w:val="pole wyboru"/>
          <w:tag w:val="pole wyboru"/>
          <w:id w:val="57895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68B" w:rsidRPr="001F2398">
            <w:rPr>
              <w:rFonts w:ascii="MS Gothic" w:eastAsia="MS Gothic" w:hAnsi="MS Gothic"/>
            </w:rPr>
            <w:t>☐</w:t>
          </w:r>
        </w:sdtContent>
      </w:sdt>
      <w:r w:rsidR="00B2368B" w:rsidRPr="001F2398">
        <w:t xml:space="preserve"> </w:t>
      </w:r>
      <w:r w:rsidR="00287226" w:rsidRPr="001F2398">
        <w:t>zaawansowanym</w:t>
      </w:r>
    </w:p>
    <w:p w14:paraId="04BA0C04" w14:textId="62861646" w:rsidR="00287226" w:rsidRPr="001F2398" w:rsidRDefault="004C00A5" w:rsidP="00287226">
      <w:pPr>
        <w:spacing w:line="240" w:lineRule="auto"/>
      </w:pPr>
      <w:sdt>
        <w:sdtPr>
          <w:alias w:val="pole wyboru"/>
          <w:tag w:val="pole wyboru"/>
          <w:id w:val="-158838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0E2">
            <w:rPr>
              <w:rFonts w:ascii="MS Gothic" w:eastAsia="MS Gothic" w:hAnsi="MS Gothic" w:hint="eastAsia"/>
            </w:rPr>
            <w:t>☐</w:t>
          </w:r>
        </w:sdtContent>
      </w:sdt>
      <w:r w:rsidR="00B2368B" w:rsidRPr="001F2398">
        <w:t xml:space="preserve"> </w:t>
      </w:r>
      <w:r w:rsidR="00287226" w:rsidRPr="001F2398">
        <w:t>nie dotyczy</w:t>
      </w:r>
    </w:p>
    <w:p w14:paraId="706BA57B" w14:textId="77777777" w:rsidR="00287226" w:rsidRPr="001F2398" w:rsidRDefault="00287226" w:rsidP="00287226">
      <w:pPr>
        <w:spacing w:line="240" w:lineRule="auto"/>
        <w:rPr>
          <w:b/>
        </w:rPr>
      </w:pPr>
    </w:p>
    <w:p w14:paraId="6CB84A14" w14:textId="77777777" w:rsidR="00287226" w:rsidRPr="001F2398" w:rsidRDefault="00287226" w:rsidP="00287226">
      <w:pPr>
        <w:spacing w:line="240" w:lineRule="auto"/>
        <w:rPr>
          <w:b/>
        </w:rPr>
      </w:pPr>
      <w:r w:rsidRPr="001F2398">
        <w:rPr>
          <w:b/>
        </w:rPr>
        <w:t>MIEJSCE REALIZACJI</w:t>
      </w:r>
    </w:p>
    <w:p w14:paraId="74FEDEC5" w14:textId="4D116D65" w:rsidR="00287226" w:rsidRPr="001F2398" w:rsidRDefault="00287226" w:rsidP="00287226">
      <w:pPr>
        <w:spacing w:line="240" w:lineRule="auto"/>
      </w:pPr>
      <w:r w:rsidRPr="001F2398">
        <w:t xml:space="preserve">Miasto wybranej uczelni/instytucji/kod Erasmusa: </w:t>
      </w:r>
    </w:p>
    <w:p w14:paraId="70B50EFE" w14:textId="77777777" w:rsidR="00287226" w:rsidRPr="001F2398" w:rsidRDefault="00287226" w:rsidP="00287226">
      <w:pPr>
        <w:spacing w:line="240" w:lineRule="auto"/>
        <w:rPr>
          <w:b/>
        </w:rPr>
      </w:pPr>
    </w:p>
    <w:p w14:paraId="6D0D27F9" w14:textId="77777777" w:rsidR="00287226" w:rsidRPr="001F2398" w:rsidRDefault="00287226" w:rsidP="00287226">
      <w:pPr>
        <w:spacing w:line="240" w:lineRule="auto"/>
        <w:rPr>
          <w:b/>
        </w:rPr>
      </w:pPr>
      <w:r w:rsidRPr="001F2398">
        <w:rPr>
          <w:b/>
        </w:rPr>
        <w:t>POBYT</w:t>
      </w:r>
    </w:p>
    <w:p w14:paraId="2CC3657B" w14:textId="1DAA8A58" w:rsidR="00287226" w:rsidRPr="001F2398" w:rsidRDefault="00287226" w:rsidP="00287226">
      <w:pPr>
        <w:spacing w:line="240" w:lineRule="auto"/>
      </w:pPr>
      <w:r w:rsidRPr="001F2398">
        <w:t xml:space="preserve">Data pobytu (rozpoczęcia fizycznej mobilności zgodnie z programem MA) w uczelni/instytucji przyjmującej od: </w:t>
      </w:r>
      <w:r w:rsidR="005E10E2" w:rsidRPr="001F2398">
        <w:t xml:space="preserve"> </w:t>
      </w:r>
      <w:r w:rsidRPr="001F2398">
        <w:br/>
        <w:t xml:space="preserve">Data pobytu (zakończenia fizycznej mobilności zgodnie z programem MA) w uczelni/instytucji przyjmującej do: </w:t>
      </w:r>
    </w:p>
    <w:p w14:paraId="5F18FA6C" w14:textId="77777777" w:rsidR="00287226" w:rsidRPr="001F2398" w:rsidRDefault="00287226" w:rsidP="00287226">
      <w:pPr>
        <w:spacing w:line="240" w:lineRule="auto"/>
        <w:rPr>
          <w:b/>
        </w:rPr>
      </w:pPr>
    </w:p>
    <w:p w14:paraId="5C4BD9CC" w14:textId="77777777" w:rsidR="00287226" w:rsidRPr="001F2398" w:rsidRDefault="00287226" w:rsidP="00287226">
      <w:pPr>
        <w:spacing w:line="240" w:lineRule="auto"/>
        <w:rPr>
          <w:b/>
        </w:rPr>
      </w:pPr>
      <w:r w:rsidRPr="001F2398">
        <w:rPr>
          <w:b/>
        </w:rPr>
        <w:t>PODRÓŻ</w:t>
      </w:r>
    </w:p>
    <w:p w14:paraId="64EF5BC5" w14:textId="77777777" w:rsidR="00287226" w:rsidRPr="001F2398" w:rsidRDefault="00287226" w:rsidP="00287226">
      <w:pPr>
        <w:spacing w:line="240" w:lineRule="auto"/>
      </w:pPr>
      <w:r w:rsidRPr="001F2398">
        <w:t>Oświadczam, że podróż odbędzie się w inny dzień/dni niż w dni realizacji programu mobilności:</w:t>
      </w:r>
    </w:p>
    <w:p w14:paraId="4DA08DA6" w14:textId="744794DA" w:rsidR="00287226" w:rsidRPr="001F2398" w:rsidRDefault="004C00A5" w:rsidP="00287226">
      <w:pPr>
        <w:spacing w:line="240" w:lineRule="auto"/>
      </w:pPr>
      <w:sdt>
        <w:sdtPr>
          <w:alias w:val="pole wyboru"/>
          <w:tag w:val="pole wyboru"/>
          <w:id w:val="-2996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0E2">
            <w:rPr>
              <w:rFonts w:ascii="MS Gothic" w:eastAsia="MS Gothic" w:hAnsi="MS Gothic" w:hint="eastAsia"/>
            </w:rPr>
            <w:t>☐</w:t>
          </w:r>
        </w:sdtContent>
      </w:sdt>
      <w:r w:rsidR="00B2368B" w:rsidRPr="001F2398">
        <w:t xml:space="preserve"> </w:t>
      </w:r>
      <w:r w:rsidR="00287226" w:rsidRPr="001F2398">
        <w:t>tak</w:t>
      </w:r>
    </w:p>
    <w:p w14:paraId="23670787" w14:textId="399999FF" w:rsidR="00287226" w:rsidRPr="001F2398" w:rsidRDefault="004C00A5" w:rsidP="00287226">
      <w:pPr>
        <w:spacing w:line="240" w:lineRule="auto"/>
      </w:pPr>
      <w:sdt>
        <w:sdtPr>
          <w:alias w:val="pole wyboru"/>
          <w:tag w:val="pole wyboru"/>
          <w:id w:val="188737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68B" w:rsidRPr="001F2398">
            <w:rPr>
              <w:rFonts w:ascii="MS Gothic" w:eastAsia="MS Gothic" w:hAnsi="MS Gothic"/>
            </w:rPr>
            <w:t>☐</w:t>
          </w:r>
        </w:sdtContent>
      </w:sdt>
      <w:r w:rsidR="00B2368B" w:rsidRPr="001F2398">
        <w:t xml:space="preserve"> </w:t>
      </w:r>
      <w:r w:rsidR="00287226" w:rsidRPr="001F2398">
        <w:t>nie</w:t>
      </w:r>
    </w:p>
    <w:p w14:paraId="429880F0" w14:textId="77777777" w:rsidR="00287226" w:rsidRPr="001F2398" w:rsidRDefault="00287226" w:rsidP="00287226">
      <w:pPr>
        <w:spacing w:line="240" w:lineRule="auto"/>
      </w:pPr>
      <w:r w:rsidRPr="001F2398">
        <w:t>Główny środek transportu (podróż standardowa lub „</w:t>
      </w:r>
      <w:proofErr w:type="spellStart"/>
      <w:r w:rsidRPr="001F2398">
        <w:t>ekopodróż</w:t>
      </w:r>
      <w:proofErr w:type="spellEnd"/>
      <w:r w:rsidRPr="001F2398">
        <w:t>”):</w:t>
      </w:r>
    </w:p>
    <w:p w14:paraId="6F97482F" w14:textId="65D9FE89" w:rsidR="00287226" w:rsidRPr="001F2398" w:rsidRDefault="004C00A5" w:rsidP="00287226">
      <w:pPr>
        <w:spacing w:line="240" w:lineRule="auto"/>
      </w:pPr>
      <w:sdt>
        <w:sdtPr>
          <w:alias w:val="pole wyboru"/>
          <w:tag w:val="pole wyboru"/>
          <w:id w:val="-139627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0E2">
            <w:rPr>
              <w:rFonts w:ascii="MS Gothic" w:eastAsia="MS Gothic" w:hAnsi="MS Gothic" w:hint="eastAsia"/>
            </w:rPr>
            <w:t>☐</w:t>
          </w:r>
        </w:sdtContent>
      </w:sdt>
      <w:r w:rsidR="00B2368B" w:rsidRPr="001F2398">
        <w:t xml:space="preserve"> </w:t>
      </w:r>
      <w:r w:rsidR="00287226" w:rsidRPr="001F2398">
        <w:t>autobus</w:t>
      </w:r>
      <w:r w:rsidR="008B55BE" w:rsidRPr="001F2398">
        <w:t xml:space="preserve"> na trasie </w:t>
      </w:r>
    </w:p>
    <w:p w14:paraId="19B91A7A" w14:textId="7706AFC6" w:rsidR="00287226" w:rsidRPr="001F2398" w:rsidRDefault="004C00A5" w:rsidP="00287226">
      <w:pPr>
        <w:spacing w:line="240" w:lineRule="auto"/>
      </w:pPr>
      <w:sdt>
        <w:sdtPr>
          <w:alias w:val="pole wyboru"/>
          <w:tag w:val="pole wyboru"/>
          <w:id w:val="-175689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0E2">
            <w:rPr>
              <w:rFonts w:ascii="MS Gothic" w:eastAsia="MS Gothic" w:hAnsi="MS Gothic" w:hint="eastAsia"/>
            </w:rPr>
            <w:t>☐</w:t>
          </w:r>
        </w:sdtContent>
      </w:sdt>
      <w:r w:rsidR="00B2368B" w:rsidRPr="001F2398">
        <w:t xml:space="preserve"> </w:t>
      </w:r>
      <w:r w:rsidR="00287226" w:rsidRPr="001F2398">
        <w:t>samolot</w:t>
      </w:r>
      <w:r w:rsidR="008B55BE" w:rsidRPr="001F2398">
        <w:t xml:space="preserve"> na trasie </w:t>
      </w:r>
    </w:p>
    <w:p w14:paraId="6D398745" w14:textId="6EC2EBB7" w:rsidR="00287226" w:rsidRPr="001F2398" w:rsidRDefault="004C00A5" w:rsidP="00287226">
      <w:pPr>
        <w:spacing w:line="240" w:lineRule="auto"/>
      </w:pPr>
      <w:sdt>
        <w:sdtPr>
          <w:alias w:val="pole wyboru"/>
          <w:tag w:val="pole wyboru"/>
          <w:id w:val="-123823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AE" w:rsidRPr="001F2398">
            <w:rPr>
              <w:rFonts w:ascii="MS Gothic" w:eastAsia="MS Gothic" w:hAnsi="MS Gothic"/>
            </w:rPr>
            <w:t>☐</w:t>
          </w:r>
        </w:sdtContent>
      </w:sdt>
      <w:r w:rsidR="00B2368B" w:rsidRPr="001F2398">
        <w:t xml:space="preserve"> </w:t>
      </w:r>
      <w:r w:rsidR="00287226" w:rsidRPr="001F2398">
        <w:t>carpooling (podróż co najmniej 2 osób </w:t>
      </w:r>
      <w:hyperlink r:id="rId12" w:history="1">
        <w:r w:rsidR="00287226" w:rsidRPr="001F2398">
          <w:rPr>
            <w:rStyle w:val="Hipercze"/>
          </w:rPr>
          <w:t>https://pl.wikipedia.org/wiki/carpooling</w:t>
        </w:r>
      </w:hyperlink>
      <w:r w:rsidR="00287226" w:rsidRPr="001F2398">
        <w:t>)</w:t>
      </w:r>
    </w:p>
    <w:p w14:paraId="530750CF" w14:textId="269F7D1C" w:rsidR="00287226" w:rsidRPr="001F2398" w:rsidRDefault="004C00A5" w:rsidP="00287226">
      <w:pPr>
        <w:spacing w:line="240" w:lineRule="auto"/>
      </w:pPr>
      <w:sdt>
        <w:sdtPr>
          <w:alias w:val="pole wyboru"/>
          <w:tag w:val="pole wyboru"/>
          <w:id w:val="73991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AE" w:rsidRPr="001F2398">
            <w:rPr>
              <w:rFonts w:ascii="MS Gothic" w:eastAsia="MS Gothic" w:hAnsi="MS Gothic"/>
            </w:rPr>
            <w:t>☐</w:t>
          </w:r>
        </w:sdtContent>
      </w:sdt>
      <w:r w:rsidR="00B2368B" w:rsidRPr="001F2398">
        <w:t xml:space="preserve"> </w:t>
      </w:r>
      <w:r w:rsidR="00287226" w:rsidRPr="001F2398">
        <w:t>samochód – motocykl (podróż 1 osoby)</w:t>
      </w:r>
    </w:p>
    <w:p w14:paraId="5AB40105" w14:textId="317BC038" w:rsidR="00287226" w:rsidRPr="001F2398" w:rsidRDefault="004C00A5" w:rsidP="00287226">
      <w:pPr>
        <w:spacing w:line="240" w:lineRule="auto"/>
      </w:pPr>
      <w:sdt>
        <w:sdtPr>
          <w:alias w:val="pole wyboru"/>
          <w:tag w:val="pole wyboru"/>
          <w:id w:val="145790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AE" w:rsidRPr="001F2398">
            <w:rPr>
              <w:rFonts w:ascii="MS Gothic" w:eastAsia="MS Gothic" w:hAnsi="MS Gothic"/>
            </w:rPr>
            <w:t>☐</w:t>
          </w:r>
        </w:sdtContent>
      </w:sdt>
      <w:r w:rsidR="00B2368B" w:rsidRPr="001F2398">
        <w:t xml:space="preserve"> </w:t>
      </w:r>
      <w:r w:rsidR="00287226" w:rsidRPr="001F2398">
        <w:t>statek/prom</w:t>
      </w:r>
    </w:p>
    <w:p w14:paraId="46980544" w14:textId="7C71664F" w:rsidR="00287226" w:rsidRPr="001F2398" w:rsidRDefault="004C00A5" w:rsidP="00287226">
      <w:pPr>
        <w:spacing w:line="240" w:lineRule="auto"/>
      </w:pPr>
      <w:sdt>
        <w:sdtPr>
          <w:alias w:val="pole wyboru"/>
          <w:tag w:val="pole wyboru"/>
          <w:id w:val="-8584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AE" w:rsidRPr="001F2398">
            <w:rPr>
              <w:rFonts w:ascii="MS Gothic" w:eastAsia="MS Gothic" w:hAnsi="MS Gothic"/>
            </w:rPr>
            <w:t>☐</w:t>
          </w:r>
        </w:sdtContent>
      </w:sdt>
      <w:r w:rsidR="00B2368B" w:rsidRPr="001F2398">
        <w:t xml:space="preserve"> </w:t>
      </w:r>
      <w:r w:rsidR="00287226" w:rsidRPr="001F2398">
        <w:t>pociąg</w:t>
      </w:r>
    </w:p>
    <w:p w14:paraId="510EE37C" w14:textId="706B70C5" w:rsidR="00287226" w:rsidRPr="001F2398" w:rsidRDefault="004C00A5" w:rsidP="00287226">
      <w:pPr>
        <w:spacing w:line="240" w:lineRule="auto"/>
      </w:pPr>
      <w:sdt>
        <w:sdtPr>
          <w:alias w:val="pole wyboru"/>
          <w:tag w:val="pole wyboru"/>
          <w:id w:val="47349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AE" w:rsidRPr="001F2398">
            <w:rPr>
              <w:rFonts w:ascii="MS Gothic" w:eastAsia="MS Gothic" w:hAnsi="MS Gothic"/>
            </w:rPr>
            <w:t>☐</w:t>
          </w:r>
        </w:sdtContent>
      </w:sdt>
      <w:r w:rsidR="00B2368B" w:rsidRPr="001F2398">
        <w:t xml:space="preserve"> </w:t>
      </w:r>
      <w:r w:rsidR="00287226" w:rsidRPr="001F2398">
        <w:t>rower</w:t>
      </w:r>
    </w:p>
    <w:p w14:paraId="4339E776" w14:textId="062ACEB0" w:rsidR="00287226" w:rsidRPr="001F2398" w:rsidRDefault="00287226" w:rsidP="00287226">
      <w:pPr>
        <w:spacing w:line="240" w:lineRule="auto"/>
      </w:pPr>
      <w:r w:rsidRPr="001F2398">
        <w:t>Data wyjazdu (rozpoczęcia podróży):</w:t>
      </w:r>
      <w:r w:rsidR="008B55BE" w:rsidRPr="001F2398">
        <w:t xml:space="preserve"> </w:t>
      </w:r>
      <w:r w:rsidRPr="001F2398">
        <w:br/>
        <w:t xml:space="preserve">Data przyjazdu (zakończenia podróży): </w:t>
      </w:r>
    </w:p>
    <w:p w14:paraId="1F71646C" w14:textId="3347F4BA" w:rsidR="00287226" w:rsidRPr="001F2398" w:rsidRDefault="00287226" w:rsidP="008B55BE">
      <w:pPr>
        <w:tabs>
          <w:tab w:val="left" w:leader="underscore" w:pos="8505"/>
        </w:tabs>
        <w:rPr>
          <w:rFonts w:cs="Calibri"/>
          <w:b/>
          <w:i/>
          <w:color w:val="999999"/>
        </w:rPr>
      </w:pPr>
      <w:r w:rsidRPr="001F2398">
        <w:t>Poprzedni wyjazd w ramach Erasmusa:</w:t>
      </w:r>
      <w:r w:rsidR="008B55BE" w:rsidRPr="001F2398">
        <w:t xml:space="preserve"> </w:t>
      </w:r>
      <w:r w:rsidR="008B55BE" w:rsidRPr="001F2398">
        <w:br/>
      </w:r>
      <w:r w:rsidR="008B55BE" w:rsidRPr="001F2398">
        <w:rPr>
          <w:sz w:val="18"/>
          <w:szCs w:val="18"/>
        </w:rPr>
        <w:t>(jeśli tak to podaj rok i rodzaj)</w:t>
      </w:r>
    </w:p>
    <w:p w14:paraId="4543A54B" w14:textId="6A8465A6" w:rsidR="00287226" w:rsidRPr="001F2398" w:rsidRDefault="00287226" w:rsidP="00287226">
      <w:pPr>
        <w:spacing w:line="240" w:lineRule="auto"/>
      </w:pPr>
      <w:r w:rsidRPr="001F2398">
        <w:t xml:space="preserve">Język, w którym będą prowadzone zajęcia/szkolenie: </w:t>
      </w:r>
    </w:p>
    <w:p w14:paraId="43876918" w14:textId="3CD79E87" w:rsidR="008B55BE" w:rsidRPr="001F2398" w:rsidRDefault="008B55BE" w:rsidP="00287226">
      <w:pPr>
        <w:spacing w:line="240" w:lineRule="auto"/>
      </w:pPr>
    </w:p>
    <w:p w14:paraId="36E96E98" w14:textId="77777777" w:rsidR="008B55BE" w:rsidRPr="001F2398" w:rsidRDefault="008B55BE" w:rsidP="00287226">
      <w:pPr>
        <w:spacing w:line="240" w:lineRule="auto"/>
      </w:pPr>
    </w:p>
    <w:p w14:paraId="4F28FCC5" w14:textId="77777777" w:rsidR="00287226" w:rsidRPr="001F2398" w:rsidRDefault="00287226" w:rsidP="00287226">
      <w:pPr>
        <w:spacing w:line="240" w:lineRule="auto"/>
        <w:rPr>
          <w:b/>
        </w:rPr>
      </w:pPr>
      <w:r w:rsidRPr="001F2398">
        <w:rPr>
          <w:b/>
        </w:rPr>
        <w:t>NUMER RACHUNKU BANKOWEGO, NA KTÓRY BĘDZIE PRZEKAZYWANE DOFINANSOWANIE</w:t>
      </w:r>
    </w:p>
    <w:p w14:paraId="7275F931" w14:textId="743C8896" w:rsidR="00287226" w:rsidRPr="001F2398" w:rsidRDefault="00287226" w:rsidP="00287226">
      <w:pPr>
        <w:spacing w:line="240" w:lineRule="auto"/>
      </w:pPr>
      <w:r w:rsidRPr="001F2398">
        <w:t xml:space="preserve">posiadacz rachunku: </w:t>
      </w:r>
      <w:r w:rsidRPr="001F2398">
        <w:br/>
        <w:t>rodzaj rachunku:</w:t>
      </w:r>
    </w:p>
    <w:p w14:paraId="32E5AEA9" w14:textId="60B4C3FC" w:rsidR="00287226" w:rsidRPr="001F2398" w:rsidRDefault="004C00A5" w:rsidP="00287226">
      <w:pPr>
        <w:spacing w:line="240" w:lineRule="auto"/>
      </w:pPr>
      <w:sdt>
        <w:sdtPr>
          <w:alias w:val="pole wyboru"/>
          <w:tag w:val="pole wyboru"/>
          <w:id w:val="166150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68B" w:rsidRPr="001F2398">
            <w:rPr>
              <w:rFonts w:ascii="MS Gothic" w:eastAsia="MS Gothic" w:hAnsi="MS Gothic"/>
            </w:rPr>
            <w:t>☐</w:t>
          </w:r>
        </w:sdtContent>
      </w:sdt>
      <w:r w:rsidR="00B2368B" w:rsidRPr="001F2398">
        <w:t xml:space="preserve"> </w:t>
      </w:r>
      <w:r w:rsidR="00287226" w:rsidRPr="001F2398">
        <w:t>konto polskie</w:t>
      </w:r>
    </w:p>
    <w:p w14:paraId="306A4590" w14:textId="28128D08" w:rsidR="00287226" w:rsidRPr="001F2398" w:rsidRDefault="004C00A5" w:rsidP="00287226">
      <w:pPr>
        <w:spacing w:line="240" w:lineRule="auto"/>
      </w:pPr>
      <w:sdt>
        <w:sdtPr>
          <w:alias w:val="pole wyboru"/>
          <w:tag w:val="pole wyboru"/>
          <w:id w:val="-107896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0E2">
            <w:rPr>
              <w:rFonts w:ascii="MS Gothic" w:eastAsia="MS Gothic" w:hAnsi="MS Gothic" w:hint="eastAsia"/>
            </w:rPr>
            <w:t>☐</w:t>
          </w:r>
        </w:sdtContent>
      </w:sdt>
      <w:r w:rsidR="00B2368B" w:rsidRPr="001F2398">
        <w:t xml:space="preserve"> </w:t>
      </w:r>
      <w:r w:rsidR="00287226" w:rsidRPr="001F2398">
        <w:t>konto zagraniczne</w:t>
      </w:r>
    </w:p>
    <w:p w14:paraId="7ECCF682" w14:textId="0AEC1C21" w:rsidR="00F21FBC" w:rsidRPr="001F2398" w:rsidRDefault="00287226" w:rsidP="003409F4">
      <w:pPr>
        <w:spacing w:after="100" w:afterAutospacing="1" w:line="240" w:lineRule="auto"/>
      </w:pPr>
      <w:r w:rsidRPr="001F2398">
        <w:t>waluta:</w:t>
      </w:r>
      <w:r w:rsidR="008B55BE" w:rsidRPr="001F2398">
        <w:t xml:space="preserve"> </w:t>
      </w:r>
      <w:r w:rsidRPr="001F2398">
        <w:br/>
        <w:t>nazwa banku:</w:t>
      </w:r>
      <w:r w:rsidR="008B55BE" w:rsidRPr="001F2398">
        <w:t xml:space="preserve"> </w:t>
      </w:r>
      <w:r w:rsidRPr="001F2398">
        <w:br/>
        <w:t>SWIFT:</w:t>
      </w:r>
      <w:r w:rsidR="002F2DF9" w:rsidRPr="001F2398">
        <w:t xml:space="preserve"> </w:t>
      </w:r>
      <w:r w:rsidRPr="001F2398">
        <w:br/>
        <w:t xml:space="preserve">IBAN: </w:t>
      </w:r>
    </w:p>
    <w:p w14:paraId="0577F649" w14:textId="5A103180" w:rsidR="00287226" w:rsidRPr="001F2398" w:rsidRDefault="004C00A5" w:rsidP="00F21FBC">
      <w:pPr>
        <w:spacing w:before="100" w:beforeAutospacing="1" w:line="240" w:lineRule="auto"/>
      </w:pPr>
      <w:sdt>
        <w:sdtPr>
          <w:alias w:val="pole wyboru"/>
          <w:tag w:val="pole wyboru"/>
          <w:id w:val="-132781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0E2">
            <w:rPr>
              <w:rFonts w:ascii="MS Gothic" w:eastAsia="MS Gothic" w:hAnsi="MS Gothic" w:hint="eastAsia"/>
            </w:rPr>
            <w:t>☐</w:t>
          </w:r>
        </w:sdtContent>
      </w:sdt>
      <w:r w:rsidR="00B2368B" w:rsidRPr="001F2398">
        <w:t xml:space="preserve"> </w:t>
      </w:r>
      <w:r w:rsidR="00287226" w:rsidRPr="001F2398">
        <w:t>Zapoznałem/</w:t>
      </w:r>
      <w:proofErr w:type="spellStart"/>
      <w:r w:rsidR="00287226" w:rsidRPr="001F2398">
        <w:t>am</w:t>
      </w:r>
      <w:proofErr w:type="spellEnd"/>
      <w:r w:rsidR="00287226" w:rsidRPr="001F2398">
        <w:t xml:space="preserve"> się z polityką prywatności i zgadzam się na przetwarzanie moich danych osobowych.</w:t>
      </w:r>
    </w:p>
    <w:p w14:paraId="662FFB8D" w14:textId="7331A0DC" w:rsidR="00287226" w:rsidRPr="001F2398" w:rsidRDefault="004C00A5" w:rsidP="00D2385F">
      <w:sdt>
        <w:sdtPr>
          <w:alias w:val="pole wyboru"/>
          <w:tag w:val="pole wyboru"/>
          <w:id w:val="204077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0E2">
            <w:rPr>
              <w:rFonts w:ascii="MS Gothic" w:eastAsia="MS Gothic" w:hAnsi="MS Gothic" w:hint="eastAsia"/>
            </w:rPr>
            <w:t>☐</w:t>
          </w:r>
        </w:sdtContent>
      </w:sdt>
      <w:r w:rsidR="00287226" w:rsidRPr="001F2398">
        <w:t> W przypadku podania przeze mnie do przelewu stypendium Erasmus+ rachunku bankowego prowadzonego w innej walucie niż EUR, przyjmuję do wiadomości, że ewentualny zwrot części lub całego stypendium będzie wymagany w EUR. Zobowiązuję się w takim przypadku do pokrycia powstałych różnic kursowych ze swoich środków.</w:t>
      </w:r>
    </w:p>
    <w:p w14:paraId="6F98CE7D" w14:textId="3E27C95C" w:rsidR="00F12151" w:rsidRPr="001F2398" w:rsidRDefault="004C00A5" w:rsidP="00B2368B">
      <w:pPr>
        <w:rPr>
          <w:rFonts w:ascii="Times New Roman" w:hAnsi="Times New Roman" w:cs="Times New Roman"/>
          <w:i/>
          <w:sz w:val="24"/>
          <w:szCs w:val="24"/>
        </w:rPr>
      </w:pPr>
      <w:sdt>
        <w:sdtPr>
          <w:alias w:val="pole wyboru"/>
          <w:tag w:val="pole wyboru"/>
          <w:id w:val="183533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0E2">
            <w:rPr>
              <w:rFonts w:ascii="MS Gothic" w:eastAsia="MS Gothic" w:hAnsi="MS Gothic" w:hint="eastAsia"/>
            </w:rPr>
            <w:t>☐</w:t>
          </w:r>
        </w:sdtContent>
      </w:sdt>
      <w:r w:rsidR="00D2385F" w:rsidRPr="001F2398">
        <w:t xml:space="preserve"> Oświadczam, iż znane mi są </w:t>
      </w:r>
      <w:r w:rsidR="00D2385F" w:rsidRPr="001F2398">
        <w:rPr>
          <w:i/>
        </w:rPr>
        <w:t>Zasady realizac</w:t>
      </w:r>
      <w:bookmarkStart w:id="1" w:name="_GoBack"/>
      <w:bookmarkEnd w:id="1"/>
      <w:r w:rsidR="00D2385F" w:rsidRPr="001F2398">
        <w:rPr>
          <w:i/>
        </w:rPr>
        <w:t>ji wyjazdów w ramach programu Erasmus+</w:t>
      </w:r>
      <w:r w:rsidR="00D2385F" w:rsidRPr="001F2398">
        <w:t xml:space="preserve"> (działanie KA131).</w:t>
      </w:r>
    </w:p>
    <w:sectPr w:rsidR="00F12151" w:rsidRPr="001F2398" w:rsidSect="00153DE2">
      <w:footerReference w:type="default" r:id="rId13"/>
      <w:headerReference w:type="first" r:id="rId14"/>
      <w:type w:val="continuous"/>
      <w:pgSz w:w="11906" w:h="16838"/>
      <w:pgMar w:top="1134" w:right="1134" w:bottom="1134" w:left="1134" w:header="567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A203A" w14:textId="77777777" w:rsidR="004C00A5" w:rsidRDefault="004C00A5" w:rsidP="00F12151">
      <w:pPr>
        <w:spacing w:after="0" w:line="240" w:lineRule="auto"/>
      </w:pPr>
      <w:r>
        <w:separator/>
      </w:r>
    </w:p>
  </w:endnote>
  <w:endnote w:type="continuationSeparator" w:id="0">
    <w:p w14:paraId="50B2853F" w14:textId="77777777" w:rsidR="004C00A5" w:rsidRDefault="004C00A5" w:rsidP="00F1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69">
    <w:altName w:val="Times New Roman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B6B56" w14:textId="77777777" w:rsidR="00F12151" w:rsidRDefault="00F12151" w:rsidP="00F121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96767" w14:textId="77777777" w:rsidR="004C00A5" w:rsidRDefault="004C00A5" w:rsidP="00F12151">
      <w:pPr>
        <w:spacing w:after="0" w:line="240" w:lineRule="auto"/>
      </w:pPr>
      <w:r>
        <w:separator/>
      </w:r>
    </w:p>
  </w:footnote>
  <w:footnote w:type="continuationSeparator" w:id="0">
    <w:p w14:paraId="69D90530" w14:textId="77777777" w:rsidR="004C00A5" w:rsidRDefault="004C00A5" w:rsidP="00F1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B03D1" w14:textId="77777777" w:rsidR="00DE71DE" w:rsidRPr="00757023" w:rsidRDefault="00DE71DE" w:rsidP="00DE71DE">
    <w:pPr>
      <w:spacing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47DC"/>
    <w:multiLevelType w:val="hybridMultilevel"/>
    <w:tmpl w:val="13A4B6D8"/>
    <w:lvl w:ilvl="0" w:tplc="7396AD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SwMDQ1srQwNTIyMjBR0lEKTi0uzszPAykwNKgFAKT3L/YtAAAA"/>
  </w:docVars>
  <w:rsids>
    <w:rsidRoot w:val="00287226"/>
    <w:rsid w:val="000B6CEC"/>
    <w:rsid w:val="00107049"/>
    <w:rsid w:val="00151B7C"/>
    <w:rsid w:val="00153DE2"/>
    <w:rsid w:val="001B396D"/>
    <w:rsid w:val="001F2398"/>
    <w:rsid w:val="00202ED3"/>
    <w:rsid w:val="0022567C"/>
    <w:rsid w:val="00287226"/>
    <w:rsid w:val="002F2DF9"/>
    <w:rsid w:val="002F679B"/>
    <w:rsid w:val="003409F4"/>
    <w:rsid w:val="00363F67"/>
    <w:rsid w:val="003F61F9"/>
    <w:rsid w:val="004C00A5"/>
    <w:rsid w:val="004C7DA5"/>
    <w:rsid w:val="005260E7"/>
    <w:rsid w:val="005877C9"/>
    <w:rsid w:val="005E10E2"/>
    <w:rsid w:val="0061030C"/>
    <w:rsid w:val="0063456F"/>
    <w:rsid w:val="00693933"/>
    <w:rsid w:val="00735F60"/>
    <w:rsid w:val="00757023"/>
    <w:rsid w:val="00785C89"/>
    <w:rsid w:val="00820032"/>
    <w:rsid w:val="008B55BE"/>
    <w:rsid w:val="008E1087"/>
    <w:rsid w:val="008E3F05"/>
    <w:rsid w:val="008F714D"/>
    <w:rsid w:val="00975E27"/>
    <w:rsid w:val="009940AB"/>
    <w:rsid w:val="009C31AE"/>
    <w:rsid w:val="009C5435"/>
    <w:rsid w:val="009E5300"/>
    <w:rsid w:val="00A34501"/>
    <w:rsid w:val="00A77159"/>
    <w:rsid w:val="00A77F99"/>
    <w:rsid w:val="00A93D61"/>
    <w:rsid w:val="00AD1358"/>
    <w:rsid w:val="00B2368B"/>
    <w:rsid w:val="00B6481B"/>
    <w:rsid w:val="00BA09E3"/>
    <w:rsid w:val="00BA375B"/>
    <w:rsid w:val="00D2385F"/>
    <w:rsid w:val="00DA4A8D"/>
    <w:rsid w:val="00DE71DE"/>
    <w:rsid w:val="00F12151"/>
    <w:rsid w:val="00F21FBC"/>
    <w:rsid w:val="00FB4BDA"/>
    <w:rsid w:val="00FC105C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450C5"/>
  <w15:chartTrackingRefBased/>
  <w15:docId w15:val="{DC653736-3790-488D-8282-AA4BF10A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C04"/>
    <w:pPr>
      <w:suppressAutoHyphens/>
      <w:spacing w:after="200" w:line="276" w:lineRule="auto"/>
    </w:pPr>
    <w:rPr>
      <w:rFonts w:ascii="Calibri" w:eastAsia="Arial Unicode MS" w:hAnsi="Calibri" w:cs="font469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4C0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2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151"/>
    <w:rPr>
      <w:rFonts w:ascii="Calibri" w:eastAsia="Arial Unicode MS" w:hAnsi="Calibri" w:cs="font469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2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151"/>
    <w:rPr>
      <w:rFonts w:ascii="Calibri" w:eastAsia="Arial Unicode MS" w:hAnsi="Calibri" w:cs="font469"/>
      <w:kern w:val="1"/>
      <w:lang w:eastAsia="ar-SA"/>
    </w:rPr>
  </w:style>
  <w:style w:type="paragraph" w:styleId="Bezodstpw">
    <w:name w:val="No Spacing"/>
    <w:uiPriority w:val="1"/>
    <w:qFormat/>
    <w:rsid w:val="005877C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877C9"/>
    <w:pPr>
      <w:suppressAutoHyphens w:val="0"/>
      <w:spacing w:after="160" w:line="259" w:lineRule="auto"/>
      <w:ind w:left="720"/>
      <w:contextualSpacing/>
    </w:pPr>
    <w:rPr>
      <w:rFonts w:eastAsia="Calibri" w:cs="Times New Roman"/>
      <w:kern w:val="0"/>
      <w:lang w:eastAsia="en-US"/>
    </w:rPr>
  </w:style>
  <w:style w:type="character" w:styleId="Hipercze">
    <w:name w:val="Hyperlink"/>
    <w:basedOn w:val="Domylnaczcionkaakapitu"/>
    <w:uiPriority w:val="99"/>
    <w:unhideWhenUsed/>
    <w:rsid w:val="0028722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36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.wikipedia.org/wiki/Carpool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leta\Documents\Niestandardowe%20szablony%20pakietu%20Office\Rektor%20-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202A55E7A054B97AFB6B75D4E8D23" ma:contentTypeVersion="15" ma:contentTypeDescription="Utwórz nowy dokument." ma:contentTypeScope="" ma:versionID="a32cb83d491e62642a74655cf8295d5a">
  <xsd:schema xmlns:xsd="http://www.w3.org/2001/XMLSchema" xmlns:xs="http://www.w3.org/2001/XMLSchema" xmlns:p="http://schemas.microsoft.com/office/2006/metadata/properties" xmlns:ns3="8e4ee1b1-81ad-48e2-b0cc-766bf65a42da" xmlns:ns4="980d08e1-6ee3-49d3-9918-9b5d9e0d4b5d" targetNamespace="http://schemas.microsoft.com/office/2006/metadata/properties" ma:root="true" ma:fieldsID="3acc5eb00f625224c4b972a140477f82" ns3:_="" ns4:_="">
    <xsd:import namespace="8e4ee1b1-81ad-48e2-b0cc-766bf65a42da"/>
    <xsd:import namespace="980d08e1-6ee3-49d3-9918-9b5d9e0d4b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e1b1-81ad-48e2-b0cc-766bf65a42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08e1-6ee3-49d3-9918-9b5d9e0d4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0d08e1-6ee3-49d3-9918-9b5d9e0d4b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53F74-A4C8-4591-9E71-00A3C7C34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ee1b1-81ad-48e2-b0cc-766bf65a42da"/>
    <ds:schemaRef ds:uri="980d08e1-6ee3-49d3-9918-9b5d9e0d4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F22BA-88CF-4539-AD81-7282C4BFE540}">
  <ds:schemaRefs>
    <ds:schemaRef ds:uri="http://schemas.microsoft.com/office/2006/metadata/properties"/>
    <ds:schemaRef ds:uri="http://schemas.microsoft.com/office/infopath/2007/PartnerControls"/>
    <ds:schemaRef ds:uri="980d08e1-6ee3-49d3-9918-9b5d9e0d4b5d"/>
  </ds:schemaRefs>
</ds:datastoreItem>
</file>

<file path=customXml/itemProps3.xml><?xml version="1.0" encoding="utf-8"?>
<ds:datastoreItem xmlns:ds="http://schemas.openxmlformats.org/officeDocument/2006/customXml" ds:itemID="{FC22E48D-3D2D-4861-91EB-4DF185278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BE1D14-96D8-4BD6-901D-C164E1E7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 -firmowy.dotx</Template>
  <TotalTime>2</TotalTime>
  <Pages>3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 - pismo</vt:lpstr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 - pismo</dc:title>
  <dc:subject/>
  <dc:creator>Magdalena Kaleta</dc:creator>
  <cp:keywords>rektor; pismo; papier firmowy;</cp:keywords>
  <dc:description/>
  <cp:lastModifiedBy>Magdalena Kaleta</cp:lastModifiedBy>
  <cp:revision>3</cp:revision>
  <cp:lastPrinted>2023-05-09T12:46:00Z</cp:lastPrinted>
  <dcterms:created xsi:type="dcterms:W3CDTF">2024-04-23T13:08:00Z</dcterms:created>
  <dcterms:modified xsi:type="dcterms:W3CDTF">2024-04-23T13:10:00Z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0x010100566202A55E7A054B97AFB6B75D4E8D23</vt:lpwstr>
  </property>
</Properties>
</file>